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uthor"/>
        <w:tag w:val=""/>
        <w:id w:val="1246310863"/>
        <w:placeholder>
          <w:docPart w:val="9B298E3A73DE4CD2A2A8D4A30AB3E94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B035BF8" w14:textId="77777777" w:rsidR="00F856DE" w:rsidRDefault="00BC1134">
          <w:pPr>
            <w:pStyle w:val="Title"/>
          </w:pPr>
          <w:r>
            <w:t>Computer science student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 w:rsidR="00F856DE" w14:paraId="585AA92A" w14:textId="77777777" w:rsidTr="00006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5AEC11CF" w14:textId="77777777" w:rsidR="00F856DE" w:rsidRDefault="00F856DE"/>
        </w:tc>
        <w:tc>
          <w:tcPr>
            <w:tcW w:w="4087" w:type="pct"/>
          </w:tcPr>
          <w:p w14:paraId="2D740E70" w14:textId="77777777" w:rsidR="00F856DE" w:rsidRDefault="00F856DE"/>
        </w:tc>
      </w:tr>
      <w:tr w:rsidR="00F856DE" w14:paraId="374514AC" w14:textId="77777777" w:rsidTr="00006A83">
        <w:trPr>
          <w:trHeight w:val="604"/>
        </w:trPr>
        <w:tc>
          <w:tcPr>
            <w:tcW w:w="913" w:type="pct"/>
          </w:tcPr>
          <w:p w14:paraId="29189F3A" w14:textId="77777777" w:rsidR="00F856DE" w:rsidRDefault="00F856DE"/>
        </w:tc>
        <w:tc>
          <w:tcPr>
            <w:tcW w:w="4087" w:type="pct"/>
          </w:tcPr>
          <w:p w14:paraId="30A14E49" w14:textId="7DE7E3E5" w:rsidR="00F856DE" w:rsidRDefault="00EB30A8" w:rsidP="00AF3552">
            <w:pPr>
              <w:pStyle w:val="ContactInfo"/>
            </w:pPr>
            <w:r>
              <w:t>9602 57</w:t>
            </w:r>
            <w:r w:rsidRPr="00EB30A8">
              <w:rPr>
                <w:vertAlign w:val="superscript"/>
              </w:rPr>
              <w:t>th</w:t>
            </w:r>
            <w:r>
              <w:t xml:space="preserve"> Ave, Corona, NY, 11368</w:t>
            </w:r>
            <w:r w:rsidR="003E4F45">
              <w:t> </w:t>
            </w:r>
            <w:r w:rsidR="003E4F45">
              <w:rPr>
                <w:color w:val="A6A6A6" w:themeColor="background1" w:themeShade="A6"/>
              </w:rPr>
              <w:t>|</w:t>
            </w:r>
            <w:r w:rsidR="003E4F45">
              <w:t> </w:t>
            </w:r>
            <w:r w:rsidR="00BC1134">
              <w:t>(</w:t>
            </w:r>
            <w:r>
              <w:t>646</w:t>
            </w:r>
            <w:r w:rsidR="00BC1134">
              <w:t>)</w:t>
            </w:r>
            <w:r>
              <w:t>961</w:t>
            </w:r>
            <w:r w:rsidR="00BC1134">
              <w:t>-</w:t>
            </w:r>
            <w:r>
              <w:t>6027</w:t>
            </w:r>
            <w:r w:rsidR="003E4F45">
              <w:t> </w:t>
            </w:r>
            <w:r w:rsidR="003E4F45">
              <w:rPr>
                <w:color w:val="A6A6A6" w:themeColor="background1" w:themeShade="A6"/>
              </w:rPr>
              <w:t>|</w:t>
            </w:r>
            <w:r w:rsidR="003E4F45">
              <w:t> </w:t>
            </w:r>
            <w:r>
              <w:t>skunwor000@citymail.cuny.edu</w:t>
            </w:r>
          </w:p>
        </w:tc>
      </w:tr>
    </w:tbl>
    <w:p w14:paraId="7036CF44" w14:textId="77777777" w:rsidR="00F856DE" w:rsidRDefault="004D3A10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 w:rsidR="00F856DE" w14:paraId="5F48601E" w14:textId="77777777" w:rsidTr="00006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"/>
        </w:trPr>
        <w:tc>
          <w:tcPr>
            <w:tcW w:w="913" w:type="pct"/>
          </w:tcPr>
          <w:p w14:paraId="01BA5A2B" w14:textId="77777777" w:rsidR="00F856DE" w:rsidRDefault="00F856DE"/>
        </w:tc>
        <w:tc>
          <w:tcPr>
            <w:tcW w:w="4087" w:type="pct"/>
          </w:tcPr>
          <w:p w14:paraId="6521DDD7" w14:textId="77777777" w:rsidR="00F856DE" w:rsidRDefault="00F856DE"/>
        </w:tc>
      </w:tr>
      <w:tr w:rsidR="004D3A10" w14:paraId="291CACD4" w14:textId="77777777" w:rsidTr="00006A83">
        <w:trPr>
          <w:trHeight w:val="350"/>
        </w:trPr>
        <w:tc>
          <w:tcPr>
            <w:tcW w:w="913" w:type="pct"/>
          </w:tcPr>
          <w:p w14:paraId="769C35AA" w14:textId="72614AA2" w:rsidR="004D3A10" w:rsidRDefault="00EB30A8" w:rsidP="004D3A10">
            <w:pPr>
              <w:pStyle w:val="Date"/>
            </w:pPr>
            <w:r>
              <w:t>2016</w:t>
            </w:r>
            <w:r w:rsidR="004D3A10">
              <w:t xml:space="preserve"> through </w:t>
            </w:r>
            <w:r>
              <w:t>2018</w:t>
            </w:r>
          </w:p>
        </w:tc>
        <w:tc>
          <w:tcPr>
            <w:tcW w:w="4087" w:type="pct"/>
          </w:tcPr>
          <w:p w14:paraId="61C3A1A2" w14:textId="34471915" w:rsidR="00006A83" w:rsidRPr="00006A83" w:rsidRDefault="00EB30A8" w:rsidP="004D3A10">
            <w:pPr>
              <w:pStyle w:val="Subsection"/>
              <w:rPr>
                <w:i/>
                <w:iCs/>
                <w:color w:val="404040" w:themeColor="text1" w:themeTint="BF"/>
              </w:rPr>
            </w:pPr>
            <w:r>
              <w:t>Associate degree</w:t>
            </w:r>
            <w:r w:rsidR="00006A83">
              <w:t>: Computer Science</w:t>
            </w:r>
            <w:r>
              <w:t xml:space="preserve">, </w:t>
            </w:r>
            <w:r>
              <w:rPr>
                <w:rStyle w:val="Emphasis"/>
              </w:rPr>
              <w:t>LaGuardia Community College</w:t>
            </w:r>
          </w:p>
        </w:tc>
      </w:tr>
      <w:sdt>
        <w:sdtPr>
          <w:rPr>
            <w:i/>
            <w:iCs/>
            <w:color w:val="595959" w:themeColor="text1" w:themeTint="A6"/>
          </w:rPr>
          <w:id w:val="1945648944"/>
        </w:sdtPr>
        <w:sdtEndPr/>
        <w:sdtContent>
          <w:sdt>
            <w:sdtPr>
              <w:rPr>
                <w:i/>
                <w:iCs/>
                <w:color w:val="595959" w:themeColor="text1" w:themeTint="A6"/>
              </w:rPr>
              <w:id w:val="1768577862"/>
            </w:sdtPr>
            <w:sdtEndPr/>
            <w:sdtContent>
              <w:tr w:rsidR="004D3A10" w14:paraId="30A6B8F8" w14:textId="77777777" w:rsidTr="00006A83">
                <w:trPr>
                  <w:trHeight w:val="825"/>
                </w:trPr>
                <w:tc>
                  <w:tcPr>
                    <w:tcW w:w="913" w:type="pct"/>
                  </w:tcPr>
                  <w:p w14:paraId="4C1F06D9" w14:textId="5415E292" w:rsidR="004D3A10" w:rsidRDefault="004D3A10" w:rsidP="004D3A10">
                    <w:pPr>
                      <w:pStyle w:val="Date"/>
                    </w:pPr>
                    <w:r>
                      <w:t>Ongoing (Expected graduation date:</w:t>
                    </w:r>
                    <w:r w:rsidR="00EB30A8">
                      <w:t>2021</w:t>
                    </w:r>
                    <w:r>
                      <w:t>)</w:t>
                    </w:r>
                  </w:p>
                </w:tc>
                <w:tc>
                  <w:tcPr>
                    <w:tcW w:w="4087" w:type="pct"/>
                  </w:tcPr>
                  <w:p w14:paraId="5D5697C2" w14:textId="269A1B5D" w:rsidR="004D3A10" w:rsidRDefault="004D3A10" w:rsidP="004D3A10">
                    <w:pPr>
                      <w:pStyle w:val="Subsection"/>
                      <w:rPr>
                        <w:rStyle w:val="Emphasis"/>
                      </w:rPr>
                    </w:pPr>
                    <w:r>
                      <w:t>BS: Computer Science</w:t>
                    </w:r>
                    <w:bookmarkStart w:id="0" w:name="_GoBack"/>
                    <w:bookmarkEnd w:id="0"/>
                    <w:r>
                      <w:t>, </w:t>
                    </w:r>
                    <w:r w:rsidR="00EB30A8">
                      <w:rPr>
                        <w:rStyle w:val="Emphasis"/>
                      </w:rPr>
                      <w:t>City College of New York</w:t>
                    </w:r>
                  </w:p>
                  <w:p w14:paraId="15AD33BE" w14:textId="2A629DDB" w:rsidR="004D3A10" w:rsidRDefault="009B243D" w:rsidP="00EB30A8">
                    <w:pPr>
                      <w:pStyle w:val="ListBullet"/>
                    </w:pPr>
                    <w:r>
                      <w:t>Studying data structures, assembly language, software engineering, and algorithms.</w:t>
                    </w:r>
                  </w:p>
                </w:tc>
              </w:tr>
            </w:sdtContent>
          </w:sdt>
        </w:sdtContent>
      </w:sdt>
    </w:tbl>
    <w:p w14:paraId="0712DDBC" w14:textId="77777777" w:rsidR="00F856DE" w:rsidRDefault="003E4F45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 w:rsidR="00F856DE" w14:paraId="7E82C4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9D12E64" w14:textId="77777777" w:rsidR="00F856DE" w:rsidRDefault="00F856DE"/>
        </w:tc>
        <w:tc>
          <w:tcPr>
            <w:tcW w:w="4087" w:type="pct"/>
          </w:tcPr>
          <w:p w14:paraId="68ED9BE6" w14:textId="77777777" w:rsidR="00F856DE" w:rsidRDefault="00F856DE"/>
        </w:tc>
      </w:tr>
      <w:tr w:rsidR="00F856DE" w14:paraId="30F1F5D4" w14:textId="77777777">
        <w:tc>
          <w:tcPr>
            <w:tcW w:w="913" w:type="pct"/>
          </w:tcPr>
          <w:p w14:paraId="79AE168B" w14:textId="77777777" w:rsidR="00F856DE" w:rsidRDefault="00F856DE"/>
        </w:tc>
        <w:tc>
          <w:tcPr>
            <w:tcW w:w="4087" w:type="pct"/>
          </w:tcPr>
          <w:p w14:paraId="26A3C4EA" w14:textId="77777777" w:rsidR="00F856DE" w:rsidRDefault="003E4F45">
            <w:pPr>
              <w:pStyle w:val="Subsection"/>
            </w:pPr>
            <w:r>
              <w:t>Languages</w:t>
            </w:r>
          </w:p>
          <w:p w14:paraId="73C60691" w14:textId="3EAEE8AC" w:rsidR="00AF3552" w:rsidRDefault="00812EF7" w:rsidP="00812EF7">
            <w:pPr>
              <w:pStyle w:val="ListBullet"/>
            </w:pPr>
            <w:r>
              <w:t>Knowledge</w:t>
            </w:r>
            <w:r w:rsidR="00045004">
              <w:t xml:space="preserve"> </w:t>
            </w:r>
            <w:r w:rsidR="00AF3552">
              <w:t>of Java and Android.</w:t>
            </w:r>
          </w:p>
          <w:p w14:paraId="0EF6E669" w14:textId="77777777" w:rsidR="00FA745D" w:rsidRDefault="00FA745D" w:rsidP="00812EF7">
            <w:pPr>
              <w:pStyle w:val="ListBullet"/>
            </w:pPr>
            <w:r>
              <w:t>Intermediate knowledge of C++, and Python.</w:t>
            </w:r>
          </w:p>
        </w:tc>
      </w:tr>
      <w:sdt>
        <w:sdtPr>
          <w:id w:val="1857463929"/>
        </w:sdtPr>
        <w:sdtEndPr/>
        <w:sdtContent>
          <w:sdt>
            <w:sdtPr>
              <w:id w:val="2011181661"/>
            </w:sdtPr>
            <w:sdtEndPr/>
            <w:sdtContent>
              <w:tr w:rsidR="00F856DE" w14:paraId="553AF4E8" w14:textId="77777777">
                <w:tc>
                  <w:tcPr>
                    <w:tcW w:w="913" w:type="pct"/>
                  </w:tcPr>
                  <w:p w14:paraId="4D709BE2" w14:textId="77777777" w:rsidR="00F856DE" w:rsidRDefault="00F856DE"/>
                </w:tc>
                <w:tc>
                  <w:tcPr>
                    <w:tcW w:w="4087" w:type="pct"/>
                  </w:tcPr>
                  <w:p w14:paraId="74190D15" w14:textId="77777777" w:rsidR="00F856DE" w:rsidRDefault="003E4F45">
                    <w:pPr>
                      <w:pStyle w:val="Subsection"/>
                    </w:pPr>
                    <w:r>
                      <w:t>Software</w:t>
                    </w:r>
                  </w:p>
                  <w:p w14:paraId="0017D29F" w14:textId="77777777" w:rsidR="00AF3552" w:rsidRDefault="004D3A10" w:rsidP="00AF3552">
                    <w:pPr>
                      <w:pStyle w:val="ListBullet"/>
                    </w:pPr>
                    <w:r>
                      <w:t xml:space="preserve">Able to operate </w:t>
                    </w:r>
                    <w:r w:rsidR="00045004">
                      <w:t xml:space="preserve">with </w:t>
                    </w:r>
                    <w:r w:rsidR="00812EF7">
                      <w:t>Microsoft Word, Excel, Power point and Adobe Photoshop</w:t>
                    </w:r>
                    <w:r w:rsidR="00AF3552">
                      <w:t>.</w:t>
                    </w:r>
                  </w:p>
                  <w:p w14:paraId="2CF7D822" w14:textId="77777777" w:rsidR="00AF3552" w:rsidRDefault="00045004" w:rsidP="00AF3552">
                    <w:pPr>
                      <w:pStyle w:val="ListBullet"/>
                    </w:pPr>
                    <w:r>
                      <w:t>Understanding of computer systems, compilers, OS, and experience with Windows.</w:t>
                    </w:r>
                  </w:p>
                  <w:p w14:paraId="3B2B56F0" w14:textId="77777777" w:rsidR="00CA2D44" w:rsidRDefault="00AF3552" w:rsidP="00CA2D44">
                    <w:pPr>
                      <w:pStyle w:val="ListBullet"/>
                    </w:pPr>
                    <w:r>
                      <w:t xml:space="preserve">Able to interact with </w:t>
                    </w:r>
                    <w:r w:rsidR="00CA2D44">
                      <w:t xml:space="preserve">many IDEs. </w:t>
                    </w:r>
                  </w:p>
                  <w:p w14:paraId="08B2FA5A" w14:textId="77777777" w:rsidR="00F856DE" w:rsidRDefault="00CA2D44" w:rsidP="00CA2D44">
                    <w:pPr>
                      <w:pStyle w:val="ListBullet"/>
                    </w:pPr>
                    <w:r>
                      <w:t>Eager to work with new software.</w:t>
                    </w:r>
                  </w:p>
                </w:tc>
              </w:tr>
            </w:sdtContent>
          </w:sdt>
        </w:sdtContent>
      </w:sdt>
    </w:tbl>
    <w:p w14:paraId="51D25A8C" w14:textId="77777777" w:rsidR="00F856DE" w:rsidRDefault="003E4F45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 w:rsidR="00F856DE" w14:paraId="59ABE0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DE886C7" w14:textId="77777777" w:rsidR="00F856DE" w:rsidRDefault="00F856DE">
            <w:pPr>
              <w:spacing w:line="240" w:lineRule="auto"/>
            </w:pPr>
          </w:p>
        </w:tc>
        <w:tc>
          <w:tcPr>
            <w:tcW w:w="4087" w:type="pct"/>
          </w:tcPr>
          <w:p w14:paraId="2C873292" w14:textId="77777777" w:rsidR="00F856DE" w:rsidRDefault="00F856DE">
            <w:pPr>
              <w:spacing w:line="240" w:lineRule="auto"/>
            </w:pPr>
          </w:p>
        </w:tc>
      </w:tr>
      <w:tr w:rsidR="00F856DE" w14:paraId="788668CB" w14:textId="77777777">
        <w:tc>
          <w:tcPr>
            <w:tcW w:w="913" w:type="pct"/>
          </w:tcPr>
          <w:p w14:paraId="31C9054D" w14:textId="1DB641C0" w:rsidR="00006A83" w:rsidRPr="00006A83" w:rsidRDefault="00006A83" w:rsidP="00006A83">
            <w:pPr>
              <w:pStyle w:val="Date"/>
            </w:pPr>
            <w:r>
              <w:t>2017 via 2018</w:t>
            </w:r>
          </w:p>
        </w:tc>
        <w:tc>
          <w:tcPr>
            <w:tcW w:w="4087" w:type="pct"/>
          </w:tcPr>
          <w:p w14:paraId="07DD2335" w14:textId="09E7E192" w:rsidR="00F856DE" w:rsidRDefault="00006A83">
            <w:pPr>
              <w:pStyle w:val="Subsection"/>
            </w:pPr>
            <w:r>
              <w:t>Math &amp; Java Tutor</w:t>
            </w:r>
            <w:r w:rsidR="003E4F45">
              <w:t>,</w:t>
            </w:r>
            <w:r>
              <w:t xml:space="preserve"> </w:t>
            </w:r>
            <w:r>
              <w:rPr>
                <w:rStyle w:val="Emphasis"/>
              </w:rPr>
              <w:t>LaGuardia Community College</w:t>
            </w:r>
          </w:p>
          <w:p w14:paraId="0F242404" w14:textId="304DFDB6" w:rsidR="009B243D" w:rsidRDefault="00006A83" w:rsidP="009B243D">
            <w:pPr>
              <w:pStyle w:val="ListBullet"/>
            </w:pPr>
            <w:r>
              <w:t>Tutoring for almost a year</w:t>
            </w:r>
          </w:p>
        </w:tc>
      </w:tr>
      <w:tr w:rsidR="009B243D" w14:paraId="257D8714" w14:textId="77777777" w:rsidTr="00EB30A8">
        <w:trPr>
          <w:trHeight w:val="810"/>
        </w:trPr>
        <w:tc>
          <w:tcPr>
            <w:tcW w:w="913" w:type="pct"/>
          </w:tcPr>
          <w:p w14:paraId="576F2E8D" w14:textId="7A1514F5" w:rsidR="009B243D" w:rsidRDefault="00EB30A8" w:rsidP="00AF3552">
            <w:pPr>
              <w:pStyle w:val="Date"/>
            </w:pPr>
            <w:r>
              <w:t>P</w:t>
            </w:r>
            <w:r w:rsidR="009B243D">
              <w:t>resent</w:t>
            </w:r>
          </w:p>
        </w:tc>
        <w:tc>
          <w:tcPr>
            <w:tcW w:w="4087" w:type="pct"/>
          </w:tcPr>
          <w:p w14:paraId="5F59CC56" w14:textId="77777777" w:rsidR="009B243D" w:rsidRDefault="009B243D">
            <w:pPr>
              <w:pStyle w:val="Subsection"/>
            </w:pPr>
            <w:r>
              <w:t>Video Game Designing</w:t>
            </w:r>
          </w:p>
          <w:p w14:paraId="25F43AB9" w14:textId="05AC64D2" w:rsidR="00FA745D" w:rsidRDefault="009B243D" w:rsidP="00006A83">
            <w:pPr>
              <w:pStyle w:val="ListBullet"/>
            </w:pPr>
            <w:r>
              <w:t>Working on the software and artwork developing</w:t>
            </w:r>
            <w:r w:rsidR="00006A83">
              <w:t>.</w:t>
            </w:r>
          </w:p>
        </w:tc>
      </w:tr>
    </w:tbl>
    <w:p w14:paraId="5BB3C2C3" w14:textId="77777777" w:rsidR="00F856DE" w:rsidRDefault="004D3A10">
      <w:pPr>
        <w:pStyle w:val="SectionHeading"/>
      </w:pPr>
      <w:r>
        <w:t>Skills &amp; QuaLIFICATIONS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657"/>
        <w:gridCol w:w="7415"/>
      </w:tblGrid>
      <w:tr w:rsidR="00F856DE" w14:paraId="357F5DE6" w14:textId="77777777" w:rsidTr="00006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"/>
        </w:trPr>
        <w:tc>
          <w:tcPr>
            <w:tcW w:w="913" w:type="pct"/>
          </w:tcPr>
          <w:p w14:paraId="1A438B08" w14:textId="77777777" w:rsidR="00F856DE" w:rsidRDefault="00F856DE">
            <w:pPr>
              <w:spacing w:line="240" w:lineRule="auto"/>
            </w:pPr>
          </w:p>
        </w:tc>
        <w:tc>
          <w:tcPr>
            <w:tcW w:w="4087" w:type="pct"/>
          </w:tcPr>
          <w:p w14:paraId="2C3983BB" w14:textId="77777777" w:rsidR="00F856DE" w:rsidRDefault="00F856DE">
            <w:pPr>
              <w:spacing w:line="240" w:lineRule="auto"/>
            </w:pPr>
          </w:p>
        </w:tc>
      </w:tr>
      <w:tr w:rsidR="004D3A10" w14:paraId="5A589A8C" w14:textId="77777777" w:rsidTr="00006A83">
        <w:trPr>
          <w:trHeight w:val="812"/>
        </w:trPr>
        <w:tc>
          <w:tcPr>
            <w:tcW w:w="913" w:type="pct"/>
          </w:tcPr>
          <w:p w14:paraId="72420689" w14:textId="77777777" w:rsidR="004D3A10" w:rsidRDefault="004D3A10" w:rsidP="00CA2D44">
            <w:pPr>
              <w:pStyle w:val="Date"/>
            </w:pPr>
          </w:p>
        </w:tc>
        <w:tc>
          <w:tcPr>
            <w:tcW w:w="4087" w:type="pct"/>
          </w:tcPr>
          <w:p w14:paraId="6A01A8A2" w14:textId="77777777" w:rsidR="004D3A10" w:rsidRDefault="004D3A10" w:rsidP="00E86F6F">
            <w:pPr>
              <w:pStyle w:val="ListBullet"/>
            </w:pPr>
            <w:r>
              <w:t>Eagerness and willingness to learn and take part of new projects.</w:t>
            </w:r>
          </w:p>
          <w:p w14:paraId="5CAF3A39" w14:textId="4010AF13" w:rsidR="004D3A10" w:rsidRDefault="004D3A10" w:rsidP="00E86F6F">
            <w:pPr>
              <w:pStyle w:val="ListBullet"/>
            </w:pPr>
            <w:r>
              <w:t xml:space="preserve">Self-awareness and </w:t>
            </w:r>
            <w:r w:rsidR="00006A83">
              <w:t>problem-solving</w:t>
            </w:r>
            <w:r>
              <w:t xml:space="preserve"> skills</w:t>
            </w:r>
            <w:r w:rsidR="00EB30A8">
              <w:t>.</w:t>
            </w:r>
          </w:p>
          <w:p w14:paraId="495981B6" w14:textId="1E658DB6" w:rsidR="004D3A10" w:rsidRDefault="004D3A10" w:rsidP="00E86F6F">
            <w:pPr>
              <w:pStyle w:val="ListBullet"/>
            </w:pPr>
            <w:r>
              <w:t xml:space="preserve">Fluent in </w:t>
            </w:r>
            <w:r w:rsidR="00EB30A8">
              <w:t>English.</w:t>
            </w:r>
          </w:p>
          <w:p w14:paraId="57079E81" w14:textId="062610FD" w:rsidR="004D3A10" w:rsidRDefault="004D3A10" w:rsidP="00CA2D44">
            <w:pPr>
              <w:pStyle w:val="ListBullet"/>
            </w:pPr>
            <w:r>
              <w:t>Critical thinking and analytical skills.</w:t>
            </w:r>
          </w:p>
        </w:tc>
      </w:tr>
    </w:tbl>
    <w:p w14:paraId="142DC4FA" w14:textId="77777777" w:rsidR="00F856DE" w:rsidRPr="00D216C9" w:rsidRDefault="00F856DE" w:rsidP="00006A83"/>
    <w:sectPr w:rsidR="00F856DE" w:rsidRPr="00D216C9" w:rsidSect="00F17F4C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CF92" w14:textId="77777777" w:rsidR="00113E85" w:rsidRDefault="00113E85">
      <w:pPr>
        <w:spacing w:after="0"/>
      </w:pPr>
      <w:r>
        <w:separator/>
      </w:r>
    </w:p>
    <w:p w14:paraId="2229FD17" w14:textId="77777777" w:rsidR="00113E85" w:rsidRDefault="00113E85"/>
  </w:endnote>
  <w:endnote w:type="continuationSeparator" w:id="0">
    <w:p w14:paraId="6F146756" w14:textId="77777777" w:rsidR="00113E85" w:rsidRDefault="00113E85">
      <w:pPr>
        <w:spacing w:after="0"/>
      </w:pPr>
      <w:r>
        <w:continuationSeparator/>
      </w:r>
    </w:p>
    <w:p w14:paraId="7CCD4227" w14:textId="77777777" w:rsidR="00113E85" w:rsidRDefault="00113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0E69" w14:textId="77777777" w:rsidR="00F856DE" w:rsidRDefault="003E4F45">
    <w:pPr>
      <w:pStyle w:val="Footer"/>
    </w:pPr>
    <w:r>
      <w:t xml:space="preserve">Page </w:t>
    </w:r>
    <w:r w:rsidR="00113E85">
      <w:fldChar w:fldCharType="begin"/>
    </w:r>
    <w:r w:rsidR="00113E85">
      <w:instrText xml:space="preserve"> PAGE   \* MERGEFORMAT </w:instrText>
    </w:r>
    <w:r w:rsidR="00113E85">
      <w:fldChar w:fldCharType="separate"/>
    </w:r>
    <w:r w:rsidR="007B15C1">
      <w:t>2</w:t>
    </w:r>
    <w:r w:rsidR="00113E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1F4D" w14:textId="77777777" w:rsidR="00113E85" w:rsidRDefault="00113E85">
      <w:pPr>
        <w:spacing w:after="0"/>
      </w:pPr>
      <w:r>
        <w:separator/>
      </w:r>
    </w:p>
    <w:p w14:paraId="16C29C66" w14:textId="77777777" w:rsidR="00113E85" w:rsidRDefault="00113E85"/>
  </w:footnote>
  <w:footnote w:type="continuationSeparator" w:id="0">
    <w:p w14:paraId="0EC59763" w14:textId="77777777" w:rsidR="00113E85" w:rsidRDefault="00113E85">
      <w:pPr>
        <w:spacing w:after="0"/>
      </w:pPr>
      <w:r>
        <w:continuationSeparator/>
      </w:r>
    </w:p>
    <w:p w14:paraId="4D4D717A" w14:textId="77777777" w:rsidR="00113E85" w:rsidRDefault="00113E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36E02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754404"/>
    <w:multiLevelType w:val="hybridMultilevel"/>
    <w:tmpl w:val="11E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080D"/>
    <w:multiLevelType w:val="hybridMultilevel"/>
    <w:tmpl w:val="1F9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CBC"/>
    <w:multiLevelType w:val="hybridMultilevel"/>
    <w:tmpl w:val="068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6F3F"/>
    <w:multiLevelType w:val="hybridMultilevel"/>
    <w:tmpl w:val="2244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FC1"/>
    <w:multiLevelType w:val="hybridMultilevel"/>
    <w:tmpl w:val="DDF45E9E"/>
    <w:lvl w:ilvl="0" w:tplc="2D7C4CC6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552"/>
    <w:rsid w:val="00006A83"/>
    <w:rsid w:val="00045004"/>
    <w:rsid w:val="000648D7"/>
    <w:rsid w:val="000A0BC1"/>
    <w:rsid w:val="00113E85"/>
    <w:rsid w:val="003E4F45"/>
    <w:rsid w:val="004D3A10"/>
    <w:rsid w:val="0059437F"/>
    <w:rsid w:val="007B15C1"/>
    <w:rsid w:val="00812EF7"/>
    <w:rsid w:val="009B243D"/>
    <w:rsid w:val="00A87DB4"/>
    <w:rsid w:val="00AF3552"/>
    <w:rsid w:val="00B67CBE"/>
    <w:rsid w:val="00BC1134"/>
    <w:rsid w:val="00CA2D44"/>
    <w:rsid w:val="00D216C9"/>
    <w:rsid w:val="00E726F0"/>
    <w:rsid w:val="00EB30A8"/>
    <w:rsid w:val="00F17F4C"/>
    <w:rsid w:val="00F856DE"/>
    <w:rsid w:val="00FA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81EF"/>
  <w15:docId w15:val="{F69E3221-E559-457F-9A52-3EC550B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17F4C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F17F4C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F17F4C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F17F4C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F17F4C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F17F4C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17F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F4C"/>
  </w:style>
  <w:style w:type="paragraph" w:styleId="Footer">
    <w:name w:val="footer"/>
    <w:basedOn w:val="Normal"/>
    <w:link w:val="FooterChar"/>
    <w:uiPriority w:val="99"/>
    <w:unhideWhenUsed/>
    <w:qFormat/>
    <w:rsid w:val="00F17F4C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F17F4C"/>
    <w:rPr>
      <w:noProof/>
    </w:rPr>
  </w:style>
  <w:style w:type="table" w:styleId="TableGrid">
    <w:name w:val="Table Grid"/>
    <w:basedOn w:val="TableNormal"/>
    <w:uiPriority w:val="39"/>
    <w:rsid w:val="00F17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F17F4C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F17F4C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F17F4C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F17F4C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F17F4C"/>
    <w:pPr>
      <w:spacing w:after="360"/>
      <w:contextualSpacing/>
    </w:pPr>
  </w:style>
  <w:style w:type="paragraph" w:styleId="ListParagraph">
    <w:name w:val="List Paragraph"/>
    <w:basedOn w:val="Normal"/>
    <w:uiPriority w:val="34"/>
    <w:unhideWhenUsed/>
    <w:qFormat/>
    <w:rsid w:val="00E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io\AppData\Roaming\Microsoft\Plantilla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298E3A73DE4CD2A2A8D4A30AB3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23F2-051A-407A-B117-9947E372F2AD}"/>
      </w:docPartPr>
      <w:docPartBody>
        <w:p w:rsidR="00245C9A" w:rsidRDefault="00E51E8F">
          <w:pPr>
            <w:pStyle w:val="9B298E3A73DE4CD2A2A8D4A30AB3E94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E60"/>
    <w:rsid w:val="00041E81"/>
    <w:rsid w:val="000D52F1"/>
    <w:rsid w:val="00245C9A"/>
    <w:rsid w:val="003E3E60"/>
    <w:rsid w:val="004F65DE"/>
    <w:rsid w:val="006E01E6"/>
    <w:rsid w:val="007170C5"/>
    <w:rsid w:val="007453A3"/>
    <w:rsid w:val="00E5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98E3A73DE4CD2A2A8D4A30AB3E94D">
    <w:name w:val="9B298E3A73DE4CD2A2A8D4A30AB3E94D"/>
    <w:rsid w:val="007453A3"/>
  </w:style>
  <w:style w:type="paragraph" w:customStyle="1" w:styleId="DCAA02B6C02A42F9A354B2F276DF6204">
    <w:name w:val="DCAA02B6C02A42F9A354B2F276DF6204"/>
    <w:rsid w:val="007453A3"/>
  </w:style>
  <w:style w:type="paragraph" w:customStyle="1" w:styleId="C531F461F6AB4EA6A426C4C4F7EDFE6D">
    <w:name w:val="C531F461F6AB4EA6A426C4C4F7EDFE6D"/>
    <w:rsid w:val="007453A3"/>
  </w:style>
  <w:style w:type="paragraph" w:customStyle="1" w:styleId="40D9D13B74A54F3F82CE1309EF269BEA">
    <w:name w:val="40D9D13B74A54F3F82CE1309EF269BEA"/>
    <w:rsid w:val="007453A3"/>
  </w:style>
  <w:style w:type="paragraph" w:customStyle="1" w:styleId="8B0D360B48764F7F8A74155542760986">
    <w:name w:val="8B0D360B48764F7F8A74155542760986"/>
    <w:rsid w:val="007453A3"/>
  </w:style>
  <w:style w:type="paragraph" w:customStyle="1" w:styleId="C43CADAE3467452DA5AAB2D8CF5BDBD5">
    <w:name w:val="C43CADAE3467452DA5AAB2D8CF5BDBD5"/>
    <w:rsid w:val="007453A3"/>
  </w:style>
  <w:style w:type="character" w:styleId="PlaceholderText">
    <w:name w:val="Placeholder Text"/>
    <w:basedOn w:val="DefaultParagraphFont"/>
    <w:uiPriority w:val="99"/>
    <w:semiHidden/>
    <w:rsid w:val="004F65DE"/>
    <w:rPr>
      <w:color w:val="808080"/>
    </w:rPr>
  </w:style>
  <w:style w:type="paragraph" w:customStyle="1" w:styleId="F25CD2D33CA341108A5D859E832BA574">
    <w:name w:val="F25CD2D33CA341108A5D859E832BA574"/>
    <w:rsid w:val="007453A3"/>
  </w:style>
  <w:style w:type="paragraph" w:customStyle="1" w:styleId="33FFF185763A4B6FBECD0BFB41853AAE">
    <w:name w:val="33FFF185763A4B6FBECD0BFB41853AAE"/>
    <w:rsid w:val="007453A3"/>
  </w:style>
  <w:style w:type="paragraph" w:customStyle="1" w:styleId="61F4A69D99F0485F8F9C3583709A16AC">
    <w:name w:val="61F4A69D99F0485F8F9C3583709A16AC"/>
    <w:rsid w:val="007453A3"/>
  </w:style>
  <w:style w:type="paragraph" w:customStyle="1" w:styleId="8383BFFDC6CA4A2D9341B702E2142B35">
    <w:name w:val="8383BFFDC6CA4A2D9341B702E2142B35"/>
    <w:rsid w:val="007453A3"/>
  </w:style>
  <w:style w:type="character" w:styleId="Emphasis">
    <w:name w:val="Emphasis"/>
    <w:basedOn w:val="DefaultParagraphFont"/>
    <w:uiPriority w:val="2"/>
    <w:unhideWhenUsed/>
    <w:qFormat/>
    <w:rsid w:val="007453A3"/>
    <w:rPr>
      <w:i/>
      <w:iCs/>
      <w:color w:val="404040" w:themeColor="text1" w:themeTint="BF"/>
    </w:rPr>
  </w:style>
  <w:style w:type="paragraph" w:customStyle="1" w:styleId="9C85DA6930294A63B35B5EDF4F58C11F">
    <w:name w:val="9C85DA6930294A63B35B5EDF4F58C11F"/>
    <w:rsid w:val="007453A3"/>
  </w:style>
  <w:style w:type="paragraph" w:customStyle="1" w:styleId="BC696F7DE7BA40CFB938E2A601959B8C">
    <w:name w:val="BC696F7DE7BA40CFB938E2A601959B8C"/>
    <w:rsid w:val="007453A3"/>
  </w:style>
  <w:style w:type="paragraph" w:customStyle="1" w:styleId="7BD035EFFDCD4672BDBB28806EB28B4B">
    <w:name w:val="7BD035EFFDCD4672BDBB28806EB28B4B"/>
    <w:rsid w:val="007453A3"/>
  </w:style>
  <w:style w:type="paragraph" w:customStyle="1" w:styleId="8CCD19307E8C438B8709B8CBBF51DACB">
    <w:name w:val="8CCD19307E8C438B8709B8CBBF51DACB"/>
    <w:rsid w:val="007453A3"/>
  </w:style>
  <w:style w:type="paragraph" w:customStyle="1" w:styleId="D8FA23BE36E049C58BBDDB281C793DDA">
    <w:name w:val="D8FA23BE36E049C58BBDDB281C793DDA"/>
    <w:rsid w:val="003E3E60"/>
  </w:style>
  <w:style w:type="paragraph" w:customStyle="1" w:styleId="E5B01679CAB541B1AC0606791615C82B">
    <w:name w:val="E5B01679CAB541B1AC0606791615C82B"/>
    <w:rsid w:val="003E3E60"/>
  </w:style>
  <w:style w:type="paragraph" w:customStyle="1" w:styleId="0BFA10BE92BB474587A3DC180F420A9E">
    <w:name w:val="0BFA10BE92BB474587A3DC180F420A9E"/>
    <w:rsid w:val="003E3E60"/>
  </w:style>
  <w:style w:type="paragraph" w:customStyle="1" w:styleId="D6FD920800094C1282265951B24FE848">
    <w:name w:val="D6FD920800094C1282265951B24FE848"/>
    <w:rsid w:val="003E3E60"/>
  </w:style>
  <w:style w:type="paragraph" w:customStyle="1" w:styleId="1DA75B1E7EC641D2B81B1D0BE9F93EC3">
    <w:name w:val="1DA75B1E7EC641D2B81B1D0BE9F93EC3"/>
    <w:rsid w:val="004F65DE"/>
  </w:style>
  <w:style w:type="paragraph" w:customStyle="1" w:styleId="9FC52D61E80642D5B05D6A5930D026EE">
    <w:name w:val="9FC52D61E80642D5B05D6A5930D026EE"/>
    <w:rsid w:val="004F65DE"/>
  </w:style>
  <w:style w:type="paragraph" w:customStyle="1" w:styleId="9D4827ADCCF44273A4992967AFF3F02E">
    <w:name w:val="9D4827ADCCF44273A4992967AFF3F02E"/>
    <w:rsid w:val="004F65DE"/>
  </w:style>
  <w:style w:type="paragraph" w:customStyle="1" w:styleId="59F29B1B901A409FBE8C1058642FB81F">
    <w:name w:val="59F29B1B901A409FBE8C1058642FB81F"/>
    <w:rsid w:val="004F65DE"/>
  </w:style>
  <w:style w:type="paragraph" w:customStyle="1" w:styleId="99F1A63A41DC4C92B74D9B02C3156176">
    <w:name w:val="99F1A63A41DC4C92B74D9B02C3156176"/>
    <w:rsid w:val="004F65DE"/>
  </w:style>
  <w:style w:type="paragraph" w:customStyle="1" w:styleId="11C3B9975EC14E1BA2728032499FB45B">
    <w:name w:val="11C3B9975EC14E1BA2728032499FB45B"/>
    <w:rsid w:val="004F65DE"/>
  </w:style>
  <w:style w:type="paragraph" w:customStyle="1" w:styleId="DF53F2FC245C426DB8F0D97804A98973">
    <w:name w:val="DF53F2FC245C426DB8F0D97804A98973"/>
    <w:rsid w:val="004F6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07857-AEAD-4EDD-82E1-3F801AB6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science student</dc:creator>
  <cp:keywords/>
  <dc:description/>
  <cp:lastModifiedBy>skunwor000@citymail.cuny.edu</cp:lastModifiedBy>
  <cp:revision>2</cp:revision>
  <dcterms:created xsi:type="dcterms:W3CDTF">2019-05-25T03:19:00Z</dcterms:created>
  <dcterms:modified xsi:type="dcterms:W3CDTF">2019-05-25T03:19:00Z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